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4A1C60" w:rsidRPr="004A1C60" w14:paraId="7C57AA24" w14:textId="77777777" w:rsidTr="00A6783B">
        <w:trPr>
          <w:trHeight w:val="270"/>
          <w:jc w:val="center"/>
        </w:trPr>
        <w:tc>
          <w:tcPr>
            <w:tcW w:w="10800" w:type="dxa"/>
          </w:tcPr>
          <w:p w14:paraId="63C7A025" w14:textId="77777777" w:rsidR="00A66B18" w:rsidRPr="004A1C60" w:rsidRDefault="00F3290E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120"/>
                <w:kern w:val="24"/>
                <w:sz w:val="44"/>
                <w:szCs w:val="48"/>
                <w:lang w:bidi="ru-RU"/>
              </w:rPr>
              <w:t>Начальник отдела финансов и кадров</w:t>
            </w:r>
          </w:p>
        </w:tc>
      </w:tr>
      <w:tr w:rsidR="00615018" w:rsidRPr="004A1C60" w14:paraId="24348703" w14:textId="77777777" w:rsidTr="00DC400F">
        <w:trPr>
          <w:trHeight w:val="2113"/>
          <w:jc w:val="center"/>
        </w:trPr>
        <w:tc>
          <w:tcPr>
            <w:tcW w:w="10800" w:type="dxa"/>
            <w:vAlign w:val="bottom"/>
          </w:tcPr>
          <w:p w14:paraId="4A272D33" w14:textId="77777777" w:rsidR="00A66B18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ГКУ ЯО «ЦКПМ»</w:t>
            </w:r>
          </w:p>
          <w:p w14:paraId="5BFDDCC3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г. Ярославль ул. Ползунова д. 15</w:t>
            </w:r>
          </w:p>
          <w:p w14:paraId="350AF983" w14:textId="77777777" w:rsidR="003E24DF" w:rsidRPr="004A1C60" w:rsidRDefault="00F8016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</w:rPr>
              <w:t>59-41-59</w:t>
            </w:r>
          </w:p>
          <w:p w14:paraId="0112D3CF" w14:textId="77777777" w:rsidR="003E24DF" w:rsidRPr="004A1C60" w:rsidRDefault="00F80162" w:rsidP="00F80162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4A1C60">
              <w:rPr>
                <w:rFonts w:ascii="Times New Roman" w:hAnsi="Times New Roman" w:cs="Times New Roman"/>
                <w:color w:val="auto"/>
              </w:rPr>
              <w:t>vakansiitskpm@yandex.ru</w:t>
            </w:r>
          </w:p>
          <w:p w14:paraId="4A546F09" w14:textId="77777777" w:rsidR="003E24DF" w:rsidRPr="004A1C60" w:rsidRDefault="00852902" w:rsidP="00A66B18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F80162" w:rsidRPr="004A1C60">
                <w:rPr>
                  <w:rStyle w:val="af4"/>
                  <w:rFonts w:ascii="Times New Roman" w:hAnsi="Times New Roman" w:cs="Times New Roman"/>
                  <w:color w:val="auto"/>
                </w:rPr>
                <w:t>https://ярцкпм.рф</w:t>
              </w:r>
            </w:hyperlink>
            <w:r w:rsidR="00F80162" w:rsidRPr="004A1C6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0E2C3BC2" w14:textId="77777777" w:rsidR="00A66B18" w:rsidRPr="004A1C60" w:rsidRDefault="00A66B18">
      <w:pPr>
        <w:rPr>
          <w:rFonts w:ascii="Times New Roman" w:hAnsi="Times New Roman" w:cs="Times New Roman"/>
          <w:color w:val="auto"/>
        </w:rPr>
      </w:pPr>
    </w:p>
    <w:p w14:paraId="51FD47C2" w14:textId="77777777" w:rsidR="00F80162" w:rsidRPr="004A1C60" w:rsidRDefault="00F80162" w:rsidP="00F80162">
      <w:pPr>
        <w:spacing w:before="0"/>
        <w:ind w:left="0" w:right="0"/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</w:pP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lang w:eastAsia="ru-RU"/>
        </w:rPr>
        <w:t>Полная занятость, </w:t>
      </w:r>
      <w:r w:rsidRPr="004A1C60">
        <w:rPr>
          <w:rFonts w:ascii="Times New Roman" w:eastAsia="Times New Roman" w:hAnsi="Times New Roman" w:cs="Times New Roman"/>
          <w:color w:val="auto"/>
          <w:kern w:val="0"/>
          <w:sz w:val="21"/>
          <w:szCs w:val="21"/>
          <w:bdr w:val="none" w:sz="0" w:space="0" w:color="auto" w:frame="1"/>
          <w:lang w:eastAsia="ru-RU"/>
        </w:rPr>
        <w:t>полный день</w:t>
      </w:r>
    </w:p>
    <w:p w14:paraId="7CB6C5D9" w14:textId="77777777" w:rsidR="00F3290E" w:rsidRPr="00F3290E" w:rsidRDefault="00F3290E" w:rsidP="00F3290E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Требования к кандидату:</w:t>
      </w:r>
    </w:p>
    <w:p w14:paraId="0AD11703" w14:textId="77777777" w:rsidR="00F3290E" w:rsidRPr="00F3290E" w:rsidRDefault="00F3290E" w:rsidP="00F3290E">
      <w:pPr>
        <w:numPr>
          <w:ilvl w:val="0"/>
          <w:numId w:val="8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Высшее профессиональное образование по специальностям и направлениям подготовки: «Экономика», «Экономика и управление», «Финансы и кредит» «Государственное и муниципальное управление» и т.д., опыт работы от 3 лет.</w:t>
      </w:r>
    </w:p>
    <w:p w14:paraId="126C8743" w14:textId="77777777" w:rsidR="00F3290E" w:rsidRPr="00F3290E" w:rsidRDefault="00F3290E" w:rsidP="00F3290E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Необходимые знания:</w:t>
      </w:r>
    </w:p>
    <w:p w14:paraId="688DDF84" w14:textId="77777777" w:rsidR="00F3290E" w:rsidRPr="00F3290E" w:rsidRDefault="00F3290E" w:rsidP="00F3290E">
      <w:pPr>
        <w:numPr>
          <w:ilvl w:val="0"/>
          <w:numId w:val="8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Трудовое законодательство и иные акты, содержащие нормы трудового права;</w:t>
      </w:r>
    </w:p>
    <w:p w14:paraId="25C4C46A" w14:textId="77777777" w:rsidR="00A37390" w:rsidRPr="00A37390" w:rsidRDefault="00F3290E" w:rsidP="00F3290E">
      <w:pPr>
        <w:numPr>
          <w:ilvl w:val="0"/>
          <w:numId w:val="8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Законодательство Российской Федерации о персональных данных</w:t>
      </w:r>
      <w:r w:rsidR="00A37390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 xml:space="preserve">, </w:t>
      </w:r>
      <w:r w:rsidR="00A37390" w:rsidRPr="00A37390">
        <w:rPr>
          <w:rFonts w:ascii="Times New Roman" w:eastAsia="Times New Roman" w:hAnsi="Times New Roman" w:cs="Calibri"/>
          <w:color w:val="auto"/>
          <w:kern w:val="0"/>
          <w:sz w:val="28"/>
          <w:szCs w:val="22"/>
          <w:lang w:eastAsia="en-US"/>
        </w:rPr>
        <w:t xml:space="preserve"> </w:t>
      </w:r>
    </w:p>
    <w:p w14:paraId="08AFDAD9" w14:textId="7B97CFE1" w:rsidR="00F3290E" w:rsidRPr="00F03395" w:rsidRDefault="00A37390" w:rsidP="00F3290E">
      <w:pPr>
        <w:numPr>
          <w:ilvl w:val="0"/>
          <w:numId w:val="8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03395">
        <w:rPr>
          <w:rFonts w:ascii="Times New Roman" w:eastAsia="Times New Roman" w:hAnsi="Times New Roman" w:cs="Calibri"/>
          <w:color w:val="auto"/>
          <w:kern w:val="0"/>
          <w:sz w:val="22"/>
          <w:szCs w:val="22"/>
          <w:lang w:eastAsia="en-US"/>
        </w:rPr>
        <w:t xml:space="preserve">Федеральный закон от 06.12. 2011 </w:t>
      </w:r>
      <w:proofErr w:type="gramStart"/>
      <w:r w:rsidRPr="00F03395">
        <w:rPr>
          <w:rFonts w:ascii="Times New Roman" w:eastAsia="Times New Roman" w:hAnsi="Times New Roman" w:cs="Calibri"/>
          <w:color w:val="auto"/>
          <w:kern w:val="0"/>
          <w:sz w:val="22"/>
          <w:szCs w:val="22"/>
          <w:lang w:eastAsia="en-US"/>
        </w:rPr>
        <w:t>№  402</w:t>
      </w:r>
      <w:proofErr w:type="gramEnd"/>
      <w:r w:rsidRPr="00F03395">
        <w:rPr>
          <w:rFonts w:ascii="Times New Roman" w:eastAsia="Times New Roman" w:hAnsi="Times New Roman" w:cs="Calibri"/>
          <w:color w:val="auto"/>
          <w:kern w:val="0"/>
          <w:sz w:val="22"/>
          <w:szCs w:val="22"/>
          <w:lang w:eastAsia="en-US"/>
        </w:rPr>
        <w:t>-ФЗ «О бухгалтерском учете»;</w:t>
      </w:r>
    </w:p>
    <w:p w14:paraId="5D6B5D1E" w14:textId="77777777" w:rsidR="00F3290E" w:rsidRPr="00F3290E" w:rsidRDefault="00F3290E" w:rsidP="00F3290E">
      <w:pPr>
        <w:numPr>
          <w:ilvl w:val="0"/>
          <w:numId w:val="8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Основы кадрового делопроизводства.</w:t>
      </w:r>
    </w:p>
    <w:p w14:paraId="7AE04121" w14:textId="77777777" w:rsidR="00F3290E" w:rsidRPr="00F3290E" w:rsidRDefault="00F3290E" w:rsidP="00F3290E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Необходимые умения:</w:t>
      </w:r>
    </w:p>
    <w:p w14:paraId="082F8B26" w14:textId="77777777" w:rsidR="00F3290E" w:rsidRPr="00F3290E" w:rsidRDefault="00F3290E" w:rsidP="00F3290E">
      <w:pPr>
        <w:numPr>
          <w:ilvl w:val="0"/>
          <w:numId w:val="9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Ведение кадровой документации</w:t>
      </w:r>
    </w:p>
    <w:p w14:paraId="22F9E389" w14:textId="77777777" w:rsidR="00F3290E" w:rsidRPr="00F3290E" w:rsidRDefault="00F3290E" w:rsidP="00F3290E">
      <w:pPr>
        <w:numPr>
          <w:ilvl w:val="0"/>
          <w:numId w:val="9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Ведения бухгалтерского и налогового учета и отчетности,</w:t>
      </w:r>
    </w:p>
    <w:p w14:paraId="679AB11F" w14:textId="77777777" w:rsidR="00F3290E" w:rsidRPr="00F3290E" w:rsidRDefault="00F3290E" w:rsidP="00F3290E">
      <w:pPr>
        <w:numPr>
          <w:ilvl w:val="0"/>
          <w:numId w:val="9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Работать с нормативными правовыми актами, применять их на практике;</w:t>
      </w:r>
    </w:p>
    <w:p w14:paraId="3489CE80" w14:textId="77777777" w:rsidR="00F3290E" w:rsidRPr="00F3290E" w:rsidRDefault="00F3290E" w:rsidP="00F3290E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Трудовые функции:</w:t>
      </w:r>
    </w:p>
    <w:p w14:paraId="25C3CEFB" w14:textId="3C07FCB9" w:rsidR="00F3290E" w:rsidRPr="00F3290E" w:rsidRDefault="00427C85" w:rsidP="00F3290E">
      <w:pPr>
        <w:numPr>
          <w:ilvl w:val="0"/>
          <w:numId w:val="10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П</w:t>
      </w:r>
      <w:r w:rsidR="00F3290E"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ланирование доходов и расходов учреждения, анализ результатов выполнения плановых показателей;</w:t>
      </w:r>
    </w:p>
    <w:p w14:paraId="63E83BCA" w14:textId="7A3DA618" w:rsidR="00F3290E" w:rsidRDefault="00427C85" w:rsidP="00F3290E">
      <w:pPr>
        <w:numPr>
          <w:ilvl w:val="0"/>
          <w:numId w:val="10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С</w:t>
      </w:r>
      <w:r w:rsidR="00F3290E"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оставление отчетов об исполнении бюджетной сметы, осуществление контроля за целевым использованием бюджетных средств, соблюдением финансовой дисциплины и своевременностью расчетов;</w:t>
      </w:r>
    </w:p>
    <w:p w14:paraId="5F4A8E98" w14:textId="45E3236A" w:rsidR="004D1AA4" w:rsidRPr="00F3290E" w:rsidRDefault="00427C85" w:rsidP="00F3290E">
      <w:pPr>
        <w:numPr>
          <w:ilvl w:val="0"/>
          <w:numId w:val="10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427C85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Взаимодействие с ГУ ЯО «Центр бухгалтерского учета» в части своей компетенции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;</w:t>
      </w:r>
    </w:p>
    <w:p w14:paraId="4A4D51BB" w14:textId="0ED9F5E2" w:rsidR="004D1AA4" w:rsidRDefault="00427C85" w:rsidP="00F3290E">
      <w:pPr>
        <w:numPr>
          <w:ilvl w:val="0"/>
          <w:numId w:val="10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</w:t>
      </w:r>
      <w:r w:rsidR="00F3290E"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рганизация кадровой работы учреждения</w:t>
      </w: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;</w:t>
      </w:r>
    </w:p>
    <w:p w14:paraId="13455E16" w14:textId="2250BFC7" w:rsidR="00F3290E" w:rsidRPr="00F3290E" w:rsidRDefault="00427C85" w:rsidP="00F3290E">
      <w:pPr>
        <w:numPr>
          <w:ilvl w:val="0"/>
          <w:numId w:val="10"/>
        </w:numPr>
        <w:spacing w:before="0" w:after="0"/>
        <w:ind w:right="0"/>
        <w:contextualSpacing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О</w:t>
      </w:r>
      <w:r w:rsidR="004D1AA4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беспечивает соблюдение требований охраны труда</w:t>
      </w:r>
      <w:r w:rsidR="00F3290E"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.</w:t>
      </w:r>
    </w:p>
    <w:p w14:paraId="67371BBA" w14:textId="77777777" w:rsidR="00F3290E" w:rsidRPr="00F3290E" w:rsidRDefault="00F3290E" w:rsidP="00F3290E">
      <w:pPr>
        <w:spacing w:before="0" w:after="0"/>
        <w:ind w:left="0" w:right="0"/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b/>
          <w:bCs/>
          <w:color w:val="auto"/>
          <w:kern w:val="0"/>
          <w:sz w:val="22"/>
          <w:szCs w:val="22"/>
          <w:lang w:eastAsia="en-US"/>
        </w:rPr>
        <w:t>Условия:</w:t>
      </w:r>
    </w:p>
    <w:p w14:paraId="482F8F14" w14:textId="77777777" w:rsidR="00F3290E" w:rsidRPr="00F3290E" w:rsidRDefault="00F3290E" w:rsidP="00F03395">
      <w:pPr>
        <w:spacing w:before="0" w:after="0"/>
        <w:ind w:left="0" w:right="0" w:firstLine="426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•</w:t>
      </w: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ab/>
        <w:t>Оформление по ТК РФ</w:t>
      </w:r>
    </w:p>
    <w:p w14:paraId="6390CA4E" w14:textId="77777777" w:rsidR="00F3290E" w:rsidRPr="00F3290E" w:rsidRDefault="00F3290E" w:rsidP="00F03395">
      <w:pPr>
        <w:spacing w:before="0" w:after="0"/>
        <w:ind w:left="0" w:right="0" w:firstLine="426"/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</w:pP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>•</w:t>
      </w:r>
      <w:r w:rsidRPr="00F3290E">
        <w:rPr>
          <w:rFonts w:ascii="Times New Roman" w:eastAsia="Calibri" w:hAnsi="Times New Roman" w:cs="Times New Roman"/>
          <w:color w:val="auto"/>
          <w:kern w:val="0"/>
          <w:sz w:val="22"/>
          <w:szCs w:val="22"/>
          <w:lang w:eastAsia="en-US"/>
        </w:rPr>
        <w:tab/>
        <w:t>Рабочая неделя 5/2, полный рабочий день</w:t>
      </w:r>
    </w:p>
    <w:p w14:paraId="44ADFC96" w14:textId="77777777" w:rsidR="0053232B" w:rsidRDefault="0053232B" w:rsidP="00F03395">
      <w:pPr>
        <w:spacing w:before="0"/>
        <w:ind w:left="-60" w:right="0" w:firstLine="426"/>
        <w:rPr>
          <w:rFonts w:ascii="Times New Roman" w:eastAsia="Times New Roman" w:hAnsi="Times New Roman" w:cs="Times New Roman"/>
          <w:b/>
          <w:color w:val="auto"/>
          <w:kern w:val="0"/>
          <w:sz w:val="21"/>
          <w:szCs w:val="21"/>
          <w:lang w:eastAsia="ru-RU"/>
        </w:rPr>
      </w:pPr>
    </w:p>
    <w:p w14:paraId="61BFCFB2" w14:textId="77777777" w:rsidR="00A66B18" w:rsidRPr="004A1C60" w:rsidRDefault="00A66B18" w:rsidP="00F80162">
      <w:pPr>
        <w:pStyle w:val="a4"/>
        <w:rPr>
          <w:rFonts w:ascii="Times New Roman" w:hAnsi="Times New Roman" w:cs="Times New Roman"/>
          <w:color w:val="auto"/>
        </w:rPr>
      </w:pPr>
    </w:p>
    <w:sectPr w:rsidR="00A66B18" w:rsidRPr="004A1C60" w:rsidSect="009F6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AD8F" w14:textId="77777777" w:rsidR="00852902" w:rsidRDefault="00852902" w:rsidP="00A66B18">
      <w:pPr>
        <w:spacing w:before="0" w:after="0"/>
      </w:pPr>
      <w:r>
        <w:separator/>
      </w:r>
    </w:p>
  </w:endnote>
  <w:endnote w:type="continuationSeparator" w:id="0">
    <w:p w14:paraId="3A381245" w14:textId="77777777" w:rsidR="00852902" w:rsidRDefault="0085290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445A" w14:textId="77777777"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2E23" w14:textId="77777777"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DE96" w14:textId="77777777"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9C34" w14:textId="77777777" w:rsidR="00852902" w:rsidRDefault="00852902" w:rsidP="00A66B18">
      <w:pPr>
        <w:spacing w:before="0" w:after="0"/>
      </w:pPr>
      <w:r>
        <w:separator/>
      </w:r>
    </w:p>
  </w:footnote>
  <w:footnote w:type="continuationSeparator" w:id="0">
    <w:p w14:paraId="032E3A9B" w14:textId="77777777" w:rsidR="00852902" w:rsidRDefault="0085290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04A4" w14:textId="77777777"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3A34" w14:textId="77777777"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466C09" wp14:editId="7CAB8E9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867C1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A8CA" w14:textId="77777777" w:rsidR="000E25B6" w:rsidRDefault="000E25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2C6"/>
    <w:multiLevelType w:val="hybridMultilevel"/>
    <w:tmpl w:val="ECB4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00F"/>
    <w:multiLevelType w:val="hybridMultilevel"/>
    <w:tmpl w:val="A3D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1A4F"/>
    <w:multiLevelType w:val="multilevel"/>
    <w:tmpl w:val="159C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C0410"/>
    <w:multiLevelType w:val="hybridMultilevel"/>
    <w:tmpl w:val="EED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963"/>
    <w:multiLevelType w:val="multilevel"/>
    <w:tmpl w:val="9EB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F1B79"/>
    <w:multiLevelType w:val="hybridMultilevel"/>
    <w:tmpl w:val="31EE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0781"/>
    <w:multiLevelType w:val="hybridMultilevel"/>
    <w:tmpl w:val="46E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EBA"/>
    <w:multiLevelType w:val="hybridMultilevel"/>
    <w:tmpl w:val="3A5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76205"/>
    <w:multiLevelType w:val="multilevel"/>
    <w:tmpl w:val="5C8E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A5CCB"/>
    <w:multiLevelType w:val="hybridMultilevel"/>
    <w:tmpl w:val="1E2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62"/>
    <w:rsid w:val="00083BAA"/>
    <w:rsid w:val="000E25B6"/>
    <w:rsid w:val="0010680C"/>
    <w:rsid w:val="0011673E"/>
    <w:rsid w:val="00152B0B"/>
    <w:rsid w:val="001766D6"/>
    <w:rsid w:val="00185A2B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0CFE"/>
    <w:rsid w:val="0041428F"/>
    <w:rsid w:val="00427C85"/>
    <w:rsid w:val="004A1C60"/>
    <w:rsid w:val="004A2B0D"/>
    <w:rsid w:val="004D1AA4"/>
    <w:rsid w:val="0053232B"/>
    <w:rsid w:val="005C2210"/>
    <w:rsid w:val="006043AC"/>
    <w:rsid w:val="00615018"/>
    <w:rsid w:val="0062123A"/>
    <w:rsid w:val="00646E75"/>
    <w:rsid w:val="006F6F10"/>
    <w:rsid w:val="00783E79"/>
    <w:rsid w:val="007B5AE8"/>
    <w:rsid w:val="007F5192"/>
    <w:rsid w:val="00852902"/>
    <w:rsid w:val="008D71E7"/>
    <w:rsid w:val="009F6646"/>
    <w:rsid w:val="00A26FE7"/>
    <w:rsid w:val="00A37390"/>
    <w:rsid w:val="00A66B18"/>
    <w:rsid w:val="00A6783B"/>
    <w:rsid w:val="00A83075"/>
    <w:rsid w:val="00A968E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34816"/>
    <w:rsid w:val="00D40D32"/>
    <w:rsid w:val="00D66593"/>
    <w:rsid w:val="00DC400F"/>
    <w:rsid w:val="00DE6DA2"/>
    <w:rsid w:val="00DF2D30"/>
    <w:rsid w:val="00E4786A"/>
    <w:rsid w:val="00E55D74"/>
    <w:rsid w:val="00E6540C"/>
    <w:rsid w:val="00E81E2A"/>
    <w:rsid w:val="00E97DB5"/>
    <w:rsid w:val="00EE0952"/>
    <w:rsid w:val="00F03395"/>
    <w:rsid w:val="00F3290E"/>
    <w:rsid w:val="00F8016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030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22"/>
    <w:qFormat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F80162"/>
    <w:rPr>
      <w:color w:val="F49100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0162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semiHidden/>
    <w:rsid w:val="00E97DB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65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&#1103;&#1088;&#1094;&#1082;&#1087;&#1084;.&#1088;&#1092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y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2023-06-06T14:18:00Z</dcterms:created>
  <dcterms:modified xsi:type="dcterms:W3CDTF">2023-06-06T14:19:00Z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